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EF" w:rsidRPr="00667B75" w:rsidRDefault="001676EF">
      <w:pPr>
        <w:rPr>
          <w:rFonts w:ascii="Arial" w:hAnsi="Arial" w:cs="Arial"/>
          <w:b/>
        </w:rPr>
      </w:pPr>
      <w:bookmarkStart w:id="0" w:name="_GoBack"/>
      <w:bookmarkEnd w:id="0"/>
      <w:r w:rsidRPr="00667B75">
        <w:rPr>
          <w:rFonts w:ascii="Arial" w:hAnsi="Arial" w:cs="Arial"/>
          <w:b/>
        </w:rPr>
        <w:t xml:space="preserve">Work Plan:  </w:t>
      </w:r>
      <w:r>
        <w:rPr>
          <w:rFonts w:ascii="Arial" w:hAnsi="Arial" w:cs="Arial"/>
          <w:b/>
        </w:rPr>
        <w:t>Friends of the Van Duzen River (Proposal to the McLean Foundation)</w:t>
      </w:r>
      <w:r w:rsidRPr="00667B75">
        <w:rPr>
          <w:rFonts w:ascii="Arial" w:hAnsi="Arial" w:cs="Arial"/>
          <w:b/>
        </w:rPr>
        <w:t xml:space="preserve">  </w:t>
      </w:r>
    </w:p>
    <w:p w:rsidR="001676EF" w:rsidRPr="00667B75" w:rsidRDefault="001676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Pr="00667B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</w:t>
      </w:r>
    </w:p>
    <w:p w:rsidR="001676EF" w:rsidRPr="00C57DA3" w:rsidRDefault="001676EF">
      <w:pPr>
        <w:rPr>
          <w:rFonts w:ascii="Arial" w:hAnsi="Arial" w:cs="Arial"/>
          <w:sz w:val="22"/>
          <w:szCs w:val="22"/>
        </w:rPr>
      </w:pPr>
    </w:p>
    <w:tbl>
      <w:tblPr>
        <w:tblW w:w="9767" w:type="dxa"/>
        <w:tblInd w:w="89" w:type="dxa"/>
        <w:tblLayout w:type="fixed"/>
        <w:tblLook w:val="00A0"/>
      </w:tblPr>
      <w:tblGrid>
        <w:gridCol w:w="1009"/>
        <w:gridCol w:w="5000"/>
        <w:gridCol w:w="3758"/>
      </w:tblGrid>
      <w:tr w:rsidR="001676EF" w:rsidRPr="00415D03" w:rsidTr="002E2A97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TASKS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Work Period</w:t>
            </w:r>
          </w:p>
        </w:tc>
      </w:tr>
      <w:tr w:rsidR="001676EF" w:rsidRPr="00415D03" w:rsidTr="002E2A97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Task 1.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Initiation and Coordination</w:t>
            </w:r>
            <w:r w:rsidRPr="00FE456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1.1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Team/Staff Meeting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2014</w:t>
            </w:r>
          </w:p>
        </w:tc>
      </w:tr>
      <w:tr w:rsidR="001676EF" w:rsidRPr="00415D03" w:rsidTr="002E2A97">
        <w:trPr>
          <w:trHeight w:val="6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A22F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B072C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Fall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rganizing for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election/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training of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tudents to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ssist w/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onitoring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activities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2014</w:t>
            </w:r>
          </w:p>
        </w:tc>
      </w:tr>
      <w:tr w:rsidR="001676EF" w:rsidRPr="00415D03" w:rsidTr="002E2A97">
        <w:trPr>
          <w:trHeight w:val="412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Press releases, radio interviews, web update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2014</w:t>
            </w:r>
          </w:p>
        </w:tc>
      </w:tr>
      <w:tr w:rsidR="001676EF" w:rsidRPr="00415D03" w:rsidTr="002E2A97">
        <w:trPr>
          <w:trHeight w:val="412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Select temperature monitoring sites, including near schools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2014</w:t>
            </w:r>
          </w:p>
        </w:tc>
      </w:tr>
      <w:tr w:rsidR="001676EF" w:rsidRPr="00415D03" w:rsidTr="002E2A97">
        <w:trPr>
          <w:trHeight w:val="6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A22F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B072C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Classroom instruction in subjects relating to watersheds and water monitoring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2014</w:t>
            </w:r>
          </w:p>
        </w:tc>
      </w:tr>
      <w:tr w:rsidR="001676EF" w:rsidRPr="00415D03" w:rsidTr="002E2A97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A22FA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Task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Educational</w:t>
            </w: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Field Activities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1676EF" w:rsidRPr="00415D03" w:rsidTr="002E2A97">
        <w:trPr>
          <w:trHeight w:val="3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onitoring at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selected Sites for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turbidity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pH, oxygen, and temperature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B072C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4 - January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6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Studies on collection and identification of important aquatic macro invertebrates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– October 2014</w:t>
            </w:r>
          </w:p>
        </w:tc>
      </w:tr>
      <w:tr w:rsidR="001676EF" w:rsidRPr="00415D03" w:rsidTr="009B1AE1">
        <w:trPr>
          <w:trHeight w:val="35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Retrieve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automated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water temperature probes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2014</w:t>
            </w:r>
          </w:p>
        </w:tc>
      </w:tr>
      <w:tr w:rsidR="001676EF" w:rsidRPr="00415D03" w:rsidTr="009B1AE1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Algae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onitoring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study including use of FOVDR microscopes to view algae samples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B072CF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72CF">
              <w:rPr>
                <w:rFonts w:ascii="Arial" w:hAnsi="Arial" w:cs="Arial"/>
                <w:color w:val="auto"/>
                <w:sz w:val="22"/>
                <w:szCs w:val="22"/>
              </w:rPr>
              <w:t>October 2014</w:t>
            </w:r>
          </w:p>
        </w:tc>
      </w:tr>
      <w:tr w:rsidR="001676EF" w:rsidRPr="00415D03" w:rsidTr="002E2A97">
        <w:trPr>
          <w:trHeight w:val="6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450B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Hydesville, Bridgeville, Cuddeback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and Scotia, f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ield trips 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Sequoia Zoo Watershed Exhibit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October - December 2014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Salmon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pawning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round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ield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rips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October 2014 -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Video recordings using IPads and Go-Pro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9B1A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October 2014 -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Task 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3A32CB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Data Analysis, Mapping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1676EF" w:rsidRPr="00415D03" w:rsidTr="002E2A97">
        <w:trPr>
          <w:trHeight w:val="34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3.1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3A32C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Assimilate and analyze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data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2E2A9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November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1676EF" w:rsidRPr="00415D03" w:rsidTr="002E2A97">
        <w:trPr>
          <w:trHeight w:val="6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3.2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3A32C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Maps &amp; photo points of sites for collection of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temperature, algae, and salmon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data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2E2A9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 –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D3327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Netw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ork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with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students on salmon counts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2E2A9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October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 –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2E2A97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Task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Reports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.1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Salmon migrations &amp; spawning in Van Duzen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2E2A97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February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3965C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Water quality: temperature, algae, turbidity, and 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flow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A3587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February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Default="001676EF" w:rsidP="003965C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Upload photos and reports, and update FOVDR website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A3587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January – February 2015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Default="001676EF" w:rsidP="003965C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Submit report to World Monitoring Database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A3587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February 2015</w:t>
            </w:r>
          </w:p>
        </w:tc>
      </w:tr>
      <w:tr w:rsidR="001676EF" w:rsidRPr="00415D03" w:rsidTr="002E2A97">
        <w:trPr>
          <w:trHeight w:val="3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F249E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C3239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>Final Report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6EF" w:rsidRPr="00FE4568" w:rsidRDefault="001676EF" w:rsidP="00012A0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</w:t>
            </w:r>
            <w:r w:rsidRPr="00FE4568">
              <w:rPr>
                <w:rFonts w:ascii="Arial" w:hAnsi="Arial" w:cs="Arial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</w:tbl>
    <w:p w:rsidR="001676EF" w:rsidRDefault="001676EF" w:rsidP="00426179"/>
    <w:p w:rsidR="001676EF" w:rsidRDefault="001676EF" w:rsidP="00426179"/>
    <w:sectPr w:rsidR="001676EF" w:rsidSect="00D923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239"/>
    <w:rsid w:val="0001138F"/>
    <w:rsid w:val="00012A05"/>
    <w:rsid w:val="00014AEE"/>
    <w:rsid w:val="000C3239"/>
    <w:rsid w:val="001114AA"/>
    <w:rsid w:val="00144202"/>
    <w:rsid w:val="001676EF"/>
    <w:rsid w:val="001D356A"/>
    <w:rsid w:val="001E692C"/>
    <w:rsid w:val="0022074D"/>
    <w:rsid w:val="00286219"/>
    <w:rsid w:val="002A3F9C"/>
    <w:rsid w:val="002E2A97"/>
    <w:rsid w:val="00302E74"/>
    <w:rsid w:val="0030708B"/>
    <w:rsid w:val="003548DE"/>
    <w:rsid w:val="0036559D"/>
    <w:rsid w:val="003965C5"/>
    <w:rsid w:val="003A32CB"/>
    <w:rsid w:val="00415D03"/>
    <w:rsid w:val="00426179"/>
    <w:rsid w:val="00445CCB"/>
    <w:rsid w:val="00454EDA"/>
    <w:rsid w:val="004878EB"/>
    <w:rsid w:val="004B6DFA"/>
    <w:rsid w:val="004D00F8"/>
    <w:rsid w:val="004E7D82"/>
    <w:rsid w:val="00527C6C"/>
    <w:rsid w:val="00543ACB"/>
    <w:rsid w:val="00550DA4"/>
    <w:rsid w:val="00577005"/>
    <w:rsid w:val="006011C0"/>
    <w:rsid w:val="00667B75"/>
    <w:rsid w:val="00697898"/>
    <w:rsid w:val="00702AEC"/>
    <w:rsid w:val="007603BD"/>
    <w:rsid w:val="007A6878"/>
    <w:rsid w:val="008D2EEA"/>
    <w:rsid w:val="008E1F89"/>
    <w:rsid w:val="00902BD3"/>
    <w:rsid w:val="00983168"/>
    <w:rsid w:val="009A22FA"/>
    <w:rsid w:val="009B1AE1"/>
    <w:rsid w:val="009E5934"/>
    <w:rsid w:val="00A30908"/>
    <w:rsid w:val="00A3587F"/>
    <w:rsid w:val="00A4396E"/>
    <w:rsid w:val="00A550BD"/>
    <w:rsid w:val="00A83116"/>
    <w:rsid w:val="00B072CF"/>
    <w:rsid w:val="00B25A63"/>
    <w:rsid w:val="00B340E1"/>
    <w:rsid w:val="00B34917"/>
    <w:rsid w:val="00B62C5F"/>
    <w:rsid w:val="00BF0A5B"/>
    <w:rsid w:val="00C1141B"/>
    <w:rsid w:val="00C57DA3"/>
    <w:rsid w:val="00CB7F77"/>
    <w:rsid w:val="00CC1B52"/>
    <w:rsid w:val="00CE3722"/>
    <w:rsid w:val="00D33277"/>
    <w:rsid w:val="00D450BF"/>
    <w:rsid w:val="00D64AEA"/>
    <w:rsid w:val="00D9230C"/>
    <w:rsid w:val="00DE1CD6"/>
    <w:rsid w:val="00EE1884"/>
    <w:rsid w:val="00F249E4"/>
    <w:rsid w:val="00F440DE"/>
    <w:rsid w:val="00F526A5"/>
    <w:rsid w:val="00FA1B45"/>
    <w:rsid w:val="00FA4768"/>
    <w:rsid w:val="00FC2661"/>
    <w:rsid w:val="00FD4343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EE"/>
    <w:pPr>
      <w:spacing w:line="264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3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Plan:  Friends of the Van Duzen River (Proposal to the McLean Foundation)  </dc:title>
  <dc:subject/>
  <dc:creator>Licensed User</dc:creator>
  <cp:keywords/>
  <dc:description/>
  <cp:lastModifiedBy>Bonnie</cp:lastModifiedBy>
  <cp:revision>2</cp:revision>
  <cp:lastPrinted>2014-08-17T14:31:00Z</cp:lastPrinted>
  <dcterms:created xsi:type="dcterms:W3CDTF">2014-12-18T23:24:00Z</dcterms:created>
  <dcterms:modified xsi:type="dcterms:W3CDTF">2014-12-18T23:24:00Z</dcterms:modified>
</cp:coreProperties>
</file>